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DF" w:rsidRPr="001D44B0" w:rsidRDefault="002314DF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Аналитическая справка</w:t>
      </w:r>
    </w:p>
    <w:p w:rsidR="002314DF" w:rsidRPr="001D44B0" w:rsidRDefault="002314DF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>о состоянии детского дорожно-транспортного травматизма</w:t>
      </w:r>
    </w:p>
    <w:p w:rsidR="002314DF" w:rsidRPr="00290761" w:rsidRDefault="002314DF" w:rsidP="001C7898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1D44B0">
        <w:rPr>
          <w:rFonts w:ascii="Times New Roman" w:hAnsi="Times New Roman"/>
          <w:sz w:val="26"/>
          <w:szCs w:val="26"/>
        </w:rPr>
        <w:t xml:space="preserve">в городе Нижний Тагил </w:t>
      </w:r>
      <w:r w:rsidRPr="00290761">
        <w:rPr>
          <w:rFonts w:ascii="Times New Roman" w:hAnsi="Times New Roman"/>
          <w:sz w:val="26"/>
          <w:szCs w:val="26"/>
        </w:rPr>
        <w:t>и Горноуральском городском округе</w:t>
      </w:r>
    </w:p>
    <w:p w:rsidR="002314DF" w:rsidRPr="00290761" w:rsidRDefault="002314DF" w:rsidP="00290761">
      <w:pPr>
        <w:pStyle w:val="BodyText"/>
        <w:tabs>
          <w:tab w:val="left" w:pos="9180"/>
        </w:tabs>
        <w:rPr>
          <w:rFonts w:ascii="Times New Roman" w:hAnsi="Times New Roman"/>
          <w:sz w:val="26"/>
          <w:szCs w:val="26"/>
        </w:rPr>
      </w:pPr>
      <w:r w:rsidRPr="00290761">
        <w:rPr>
          <w:rFonts w:ascii="Times New Roman" w:hAnsi="Times New Roman"/>
          <w:sz w:val="26"/>
          <w:szCs w:val="26"/>
        </w:rPr>
        <w:t>за 6 месяцев 2022  года.</w:t>
      </w:r>
    </w:p>
    <w:p w:rsidR="002314DF" w:rsidRDefault="002314DF" w:rsidP="001D44B0">
      <w:pPr>
        <w:shd w:val="clear" w:color="auto" w:fill="FFFFFF"/>
        <w:ind w:firstLine="708"/>
        <w:jc w:val="both"/>
        <w:rPr>
          <w:sz w:val="26"/>
          <w:szCs w:val="26"/>
        </w:rPr>
      </w:pPr>
      <w:r w:rsidRPr="001D44B0">
        <w:rPr>
          <w:sz w:val="26"/>
          <w:szCs w:val="26"/>
        </w:rPr>
        <w:t xml:space="preserve">С начала 2022 года на территории обслуживания МУ МВД России «Нижнетагильское» </w:t>
      </w:r>
      <w:r w:rsidRPr="001D44B0">
        <w:rPr>
          <w:b/>
          <w:sz w:val="26"/>
          <w:szCs w:val="26"/>
        </w:rPr>
        <w:t>с участием детей</w:t>
      </w:r>
      <w:r w:rsidRPr="001D44B0">
        <w:rPr>
          <w:sz w:val="26"/>
          <w:szCs w:val="26"/>
        </w:rPr>
        <w:t xml:space="preserve"> зарегистрированы 10 ДТП (</w:t>
      </w:r>
      <w:r>
        <w:rPr>
          <w:sz w:val="26"/>
          <w:szCs w:val="26"/>
        </w:rPr>
        <w:t>15; -33%), в которых  травмы получили 13 детей (15; -13</w:t>
      </w:r>
      <w:r w:rsidRPr="001D44B0">
        <w:rPr>
          <w:sz w:val="26"/>
          <w:szCs w:val="26"/>
        </w:rPr>
        <w:t>%) и погиб один несовершеннолетний водитель (0).</w:t>
      </w:r>
    </w:p>
    <w:p w:rsidR="002314DF" w:rsidRPr="001D44B0" w:rsidRDefault="002314DF" w:rsidP="00934891">
      <w:pPr>
        <w:shd w:val="clear" w:color="auto" w:fill="FFFFF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15-летний </w:t>
      </w:r>
      <w:r w:rsidRPr="00650580">
        <w:rPr>
          <w:b/>
          <w:sz w:val="26"/>
          <w:szCs w:val="26"/>
        </w:rPr>
        <w:t>подросток, управляя автомобилем «Дэу Нексия»</w:t>
      </w:r>
      <w:r>
        <w:rPr>
          <w:sz w:val="26"/>
          <w:szCs w:val="26"/>
        </w:rPr>
        <w:t xml:space="preserve"> (соответственно не имея водительского удостоверения) допустил выезд на полосу дороги, предназначенную для встречного движения, где допустил столкновение с автомобилем «Вольво» с полуприцепом. Подросток погиб на месте ДТП до приезда бригады СМП. Установлено, что подросток имел навыки управления транспортным средством, которым его обучал родственник. ДТП произошло на автодороге, находящейся на территории Ленинского района.</w:t>
      </w:r>
    </w:p>
    <w:p w:rsidR="002314DF" w:rsidRDefault="002314DF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 w:rsidRPr="00934891">
        <w:rPr>
          <w:b/>
          <w:sz w:val="26"/>
          <w:szCs w:val="26"/>
          <w:shd w:val="clear" w:color="auto" w:fill="FFFFFF"/>
        </w:rPr>
        <w:t>На 100% снижен</w:t>
      </w:r>
      <w:r>
        <w:rPr>
          <w:sz w:val="26"/>
          <w:szCs w:val="26"/>
          <w:shd w:val="clear" w:color="auto" w:fill="FFFFFF"/>
        </w:rPr>
        <w:t xml:space="preserve"> травматизм детей на дорогах в качестве </w:t>
      </w:r>
      <w:r w:rsidRPr="00650580">
        <w:rPr>
          <w:b/>
          <w:sz w:val="26"/>
          <w:szCs w:val="26"/>
          <w:shd w:val="clear" w:color="auto" w:fill="FFFFFF"/>
        </w:rPr>
        <w:t>пешеходов</w:t>
      </w:r>
      <w:r>
        <w:rPr>
          <w:sz w:val="26"/>
          <w:szCs w:val="26"/>
          <w:shd w:val="clear" w:color="auto" w:fill="FFFFFF"/>
        </w:rPr>
        <w:t xml:space="preserve">. Например, за аналогичный период прошлого года с участием детей - пешеходов произошло 6 </w:t>
      </w:r>
      <w:r w:rsidRPr="001D44B0">
        <w:rPr>
          <w:sz w:val="26"/>
          <w:szCs w:val="26"/>
          <w:shd w:val="clear" w:color="auto" w:fill="FFFFFF"/>
        </w:rPr>
        <w:t>ДТП</w:t>
      </w:r>
      <w:r>
        <w:rPr>
          <w:sz w:val="26"/>
          <w:szCs w:val="26"/>
          <w:shd w:val="clear" w:color="auto" w:fill="FFFFFF"/>
        </w:rPr>
        <w:t>. Также</w:t>
      </w:r>
      <w:r w:rsidRPr="001D44B0">
        <w:rPr>
          <w:sz w:val="26"/>
          <w:szCs w:val="26"/>
          <w:shd w:val="clear" w:color="auto" w:fill="FFFFFF"/>
        </w:rPr>
        <w:t xml:space="preserve"> не регистрировались </w:t>
      </w:r>
      <w:r>
        <w:rPr>
          <w:sz w:val="26"/>
          <w:szCs w:val="26"/>
          <w:shd w:val="clear" w:color="auto" w:fill="FFFFFF"/>
        </w:rPr>
        <w:t xml:space="preserve">дорожные происшествия и по вине несовершеннолетних </w:t>
      </w:r>
      <w:r w:rsidRPr="001D44B0">
        <w:rPr>
          <w:sz w:val="26"/>
          <w:szCs w:val="26"/>
          <w:shd w:val="clear" w:color="auto" w:fill="FFFFFF"/>
        </w:rPr>
        <w:t>(1; -100%)</w:t>
      </w:r>
      <w:r>
        <w:rPr>
          <w:sz w:val="26"/>
          <w:szCs w:val="26"/>
          <w:shd w:val="clear" w:color="auto" w:fill="FFFFFF"/>
        </w:rPr>
        <w:t>.</w:t>
      </w:r>
    </w:p>
    <w:p w:rsidR="002314DF" w:rsidRDefault="002314DF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Имеется факт ДТП с участием </w:t>
      </w:r>
      <w:r w:rsidRPr="00650580">
        <w:rPr>
          <w:b/>
          <w:sz w:val="26"/>
          <w:szCs w:val="26"/>
          <w:shd w:val="clear" w:color="auto" w:fill="FFFFFF"/>
        </w:rPr>
        <w:t>ребенка-велосипедиста</w:t>
      </w:r>
      <w:r>
        <w:rPr>
          <w:b/>
          <w:sz w:val="26"/>
          <w:szCs w:val="26"/>
          <w:shd w:val="clear" w:color="auto" w:fill="FFFFFF"/>
        </w:rPr>
        <w:t xml:space="preserve"> </w:t>
      </w:r>
      <w:r w:rsidRPr="00650580">
        <w:rPr>
          <w:sz w:val="26"/>
          <w:szCs w:val="26"/>
          <w:shd w:val="clear" w:color="auto" w:fill="FFFFFF"/>
        </w:rPr>
        <w:t>(1),</w:t>
      </w:r>
      <w:r>
        <w:rPr>
          <w:sz w:val="26"/>
          <w:szCs w:val="26"/>
          <w:shd w:val="clear" w:color="auto" w:fill="FFFFFF"/>
        </w:rPr>
        <w:t xml:space="preserve"> в результате которого пострадал сам велосипедист, а также еще 1 ребенок, которого несовершеннолетний велосипедист  вез на багажнике велосипеда, что является иным нарушением со стороны велосипедиста.</w:t>
      </w:r>
    </w:p>
    <w:p w:rsidR="002314DF" w:rsidRPr="001D44B0" w:rsidRDefault="002314DF" w:rsidP="001D44B0">
      <w:pPr>
        <w:shd w:val="clear" w:color="auto" w:fill="FFFFFF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З</w:t>
      </w:r>
      <w:r w:rsidRPr="001D44B0">
        <w:rPr>
          <w:sz w:val="26"/>
          <w:szCs w:val="26"/>
          <w:shd w:val="clear" w:color="auto" w:fill="FFFFFF"/>
        </w:rPr>
        <w:t xml:space="preserve">арегистрировано </w:t>
      </w:r>
      <w:r>
        <w:rPr>
          <w:sz w:val="26"/>
          <w:szCs w:val="26"/>
          <w:shd w:val="clear" w:color="auto" w:fill="FFFFFF"/>
        </w:rPr>
        <w:t>8</w:t>
      </w:r>
      <w:r w:rsidRPr="001D44B0">
        <w:rPr>
          <w:sz w:val="26"/>
          <w:szCs w:val="26"/>
          <w:shd w:val="clear" w:color="auto" w:fill="FFFFFF"/>
        </w:rPr>
        <w:t xml:space="preserve"> ДТП с участием </w:t>
      </w:r>
      <w:r w:rsidRPr="001D44B0">
        <w:rPr>
          <w:b/>
          <w:sz w:val="26"/>
          <w:szCs w:val="26"/>
          <w:shd w:val="clear" w:color="auto" w:fill="FFFFFF"/>
        </w:rPr>
        <w:t>детей-пассажиров</w:t>
      </w:r>
      <w:r>
        <w:rPr>
          <w:sz w:val="26"/>
          <w:szCs w:val="26"/>
          <w:shd w:val="clear" w:color="auto" w:fill="FFFFFF"/>
        </w:rPr>
        <w:t xml:space="preserve"> (8</w:t>
      </w:r>
      <w:r w:rsidRPr="001D44B0">
        <w:rPr>
          <w:sz w:val="26"/>
          <w:szCs w:val="26"/>
          <w:shd w:val="clear" w:color="auto" w:fill="FFFFFF"/>
        </w:rPr>
        <w:t>), в резу</w:t>
      </w:r>
      <w:r>
        <w:rPr>
          <w:sz w:val="26"/>
          <w:szCs w:val="26"/>
          <w:shd w:val="clear" w:color="auto" w:fill="FFFFFF"/>
        </w:rPr>
        <w:t>льтате которых травмировалось 11 детей - пассажиров (8</w:t>
      </w:r>
      <w:r w:rsidRPr="001D44B0">
        <w:rPr>
          <w:sz w:val="26"/>
          <w:szCs w:val="26"/>
          <w:shd w:val="clear" w:color="auto" w:fill="FFFFFF"/>
        </w:rPr>
        <w:t>; +</w:t>
      </w:r>
      <w:r>
        <w:rPr>
          <w:sz w:val="26"/>
          <w:szCs w:val="26"/>
          <w:shd w:val="clear" w:color="auto" w:fill="FFFFFF"/>
        </w:rPr>
        <w:t>37,5</w:t>
      </w:r>
      <w:r w:rsidRPr="001D44B0">
        <w:rPr>
          <w:sz w:val="26"/>
          <w:szCs w:val="26"/>
          <w:shd w:val="clear" w:color="auto" w:fill="FFFFFF"/>
        </w:rPr>
        <w:t>%).</w:t>
      </w:r>
    </w:p>
    <w:p w:rsidR="002314DF" w:rsidRPr="00290761" w:rsidRDefault="002314DF" w:rsidP="001D44B0">
      <w:pPr>
        <w:tabs>
          <w:tab w:val="left" w:pos="9180"/>
        </w:tabs>
        <w:ind w:firstLine="992"/>
        <w:jc w:val="center"/>
        <w:rPr>
          <w:sz w:val="26"/>
          <w:szCs w:val="26"/>
        </w:rPr>
      </w:pPr>
      <w:r w:rsidRPr="00290761">
        <w:rPr>
          <w:sz w:val="26"/>
          <w:szCs w:val="26"/>
        </w:rPr>
        <w:t>Распределение ДТП по районам города: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743"/>
        <w:gridCol w:w="1052"/>
        <w:gridCol w:w="1052"/>
        <w:gridCol w:w="1054"/>
        <w:gridCol w:w="1369"/>
        <w:gridCol w:w="1055"/>
        <w:gridCol w:w="1541"/>
      </w:tblGrid>
      <w:tr w:rsidR="002314DF" w:rsidRPr="00290761" w:rsidTr="00083764">
        <w:trPr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районы</w:t>
            </w:r>
          </w:p>
        </w:tc>
        <w:tc>
          <w:tcPr>
            <w:tcW w:w="3158" w:type="dxa"/>
            <w:gridSpan w:val="3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2022 год</w:t>
            </w:r>
          </w:p>
        </w:tc>
        <w:tc>
          <w:tcPr>
            <w:tcW w:w="3965" w:type="dxa"/>
            <w:gridSpan w:val="3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2021 год</w:t>
            </w:r>
          </w:p>
        </w:tc>
      </w:tr>
      <w:tr w:rsidR="002314DF" w:rsidRPr="00290761" w:rsidTr="00083764">
        <w:trPr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ДТП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погиб</w:t>
            </w:r>
          </w:p>
        </w:tc>
        <w:tc>
          <w:tcPr>
            <w:tcW w:w="1054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травм</w:t>
            </w:r>
          </w:p>
        </w:tc>
        <w:tc>
          <w:tcPr>
            <w:tcW w:w="1369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ДТП</w:t>
            </w:r>
          </w:p>
        </w:tc>
        <w:tc>
          <w:tcPr>
            <w:tcW w:w="1055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погиб</w:t>
            </w:r>
          </w:p>
        </w:tc>
        <w:tc>
          <w:tcPr>
            <w:tcW w:w="1541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травм.</w:t>
            </w:r>
          </w:p>
        </w:tc>
      </w:tr>
      <w:tr w:rsidR="002314DF" w:rsidRPr="00290761" w:rsidTr="00083764">
        <w:trPr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Ленинский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6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7</w:t>
            </w:r>
          </w:p>
        </w:tc>
        <w:tc>
          <w:tcPr>
            <w:tcW w:w="1369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4</w:t>
            </w:r>
          </w:p>
        </w:tc>
        <w:tc>
          <w:tcPr>
            <w:tcW w:w="1055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4</w:t>
            </w:r>
          </w:p>
        </w:tc>
      </w:tr>
      <w:tr w:rsidR="002314DF" w:rsidRPr="00290761" w:rsidTr="00083764">
        <w:trPr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Дзержинский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2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3</w:t>
            </w:r>
          </w:p>
        </w:tc>
        <w:tc>
          <w:tcPr>
            <w:tcW w:w="1369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3</w:t>
            </w:r>
          </w:p>
        </w:tc>
        <w:tc>
          <w:tcPr>
            <w:tcW w:w="1055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3</w:t>
            </w:r>
          </w:p>
        </w:tc>
      </w:tr>
      <w:tr w:rsidR="002314DF" w:rsidRPr="00290761" w:rsidTr="00083764">
        <w:trPr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Тагилстроевский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</w:t>
            </w:r>
          </w:p>
        </w:tc>
        <w:tc>
          <w:tcPr>
            <w:tcW w:w="1369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6</w:t>
            </w:r>
          </w:p>
        </w:tc>
        <w:tc>
          <w:tcPr>
            <w:tcW w:w="1055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6</w:t>
            </w:r>
          </w:p>
        </w:tc>
      </w:tr>
      <w:tr w:rsidR="002314DF" w:rsidRPr="00290761" w:rsidTr="00083764">
        <w:trPr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ГГО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054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2</w:t>
            </w:r>
          </w:p>
        </w:tc>
        <w:tc>
          <w:tcPr>
            <w:tcW w:w="1369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2</w:t>
            </w:r>
          </w:p>
        </w:tc>
        <w:tc>
          <w:tcPr>
            <w:tcW w:w="1055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2</w:t>
            </w:r>
          </w:p>
        </w:tc>
      </w:tr>
      <w:tr w:rsidR="002314DF" w:rsidRPr="00290761" w:rsidTr="00083764">
        <w:trPr>
          <w:trHeight w:val="206"/>
          <w:jc w:val="center"/>
        </w:trPr>
        <w:tc>
          <w:tcPr>
            <w:tcW w:w="2743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ВСЕГО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10</w:t>
            </w:r>
          </w:p>
        </w:tc>
        <w:tc>
          <w:tcPr>
            <w:tcW w:w="1052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54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13</w:t>
            </w:r>
          </w:p>
        </w:tc>
        <w:tc>
          <w:tcPr>
            <w:tcW w:w="1369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15</w:t>
            </w:r>
          </w:p>
        </w:tc>
        <w:tc>
          <w:tcPr>
            <w:tcW w:w="1055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b/>
                <w:sz w:val="26"/>
                <w:szCs w:val="26"/>
              </w:rPr>
            </w:pPr>
            <w:r w:rsidRPr="00290761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1541" w:type="dxa"/>
          </w:tcPr>
          <w:p w:rsidR="002314DF" w:rsidRPr="00290761" w:rsidRDefault="002314DF" w:rsidP="00083764">
            <w:pPr>
              <w:tabs>
                <w:tab w:val="left" w:pos="9180"/>
              </w:tabs>
              <w:jc w:val="center"/>
              <w:rPr>
                <w:sz w:val="26"/>
                <w:szCs w:val="26"/>
              </w:rPr>
            </w:pPr>
            <w:r w:rsidRPr="00290761">
              <w:rPr>
                <w:sz w:val="26"/>
                <w:szCs w:val="26"/>
              </w:rPr>
              <w:t>15</w:t>
            </w:r>
          </w:p>
        </w:tc>
      </w:tr>
    </w:tbl>
    <w:p w:rsidR="002314DF" w:rsidRPr="001D44B0" w:rsidRDefault="002314DF" w:rsidP="001D44B0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</w:rPr>
      </w:pPr>
    </w:p>
    <w:p w:rsidR="002314DF" w:rsidRPr="001D44B0" w:rsidRDefault="002314DF" w:rsidP="001D44B0">
      <w:pPr>
        <w:ind w:firstLine="600"/>
        <w:jc w:val="both"/>
        <w:rPr>
          <w:sz w:val="26"/>
          <w:szCs w:val="26"/>
        </w:rPr>
      </w:pPr>
      <w:r w:rsidRPr="00582F85">
        <w:rPr>
          <w:b/>
          <w:sz w:val="26"/>
          <w:szCs w:val="26"/>
        </w:rPr>
        <w:t>ДТП с нарушениями правил перевозки детей</w:t>
      </w:r>
      <w:r w:rsidRPr="001D44B0">
        <w:rPr>
          <w:sz w:val="26"/>
          <w:szCs w:val="26"/>
        </w:rPr>
        <w:t>, в которых травмировали</w:t>
      </w:r>
      <w:r>
        <w:rPr>
          <w:sz w:val="26"/>
          <w:szCs w:val="26"/>
        </w:rPr>
        <w:t xml:space="preserve">сь дети, </w:t>
      </w:r>
      <w:r w:rsidRPr="00582F85">
        <w:rPr>
          <w:b/>
          <w:sz w:val="26"/>
          <w:szCs w:val="26"/>
        </w:rPr>
        <w:t>не регистрировались</w:t>
      </w:r>
      <w:r>
        <w:rPr>
          <w:sz w:val="26"/>
          <w:szCs w:val="26"/>
        </w:rPr>
        <w:t xml:space="preserve"> (1</w:t>
      </w:r>
      <w:r w:rsidRPr="001D44B0">
        <w:rPr>
          <w:sz w:val="26"/>
          <w:szCs w:val="26"/>
        </w:rPr>
        <w:t xml:space="preserve">). Однако в пяти ДТП с участием детей  - пассажиров, дети получили травмы по вине водителей, в салоне автомобиля которых находились сами дети. Из них 3 ДТП, в результате которых 5 несовершеннолетних получили травмы, произошли с участием семей, проживающих и воспитывающихся в других городах Свердловской области. </w:t>
      </w:r>
    </w:p>
    <w:p w:rsidR="002314DF" w:rsidRPr="001D44B0" w:rsidRDefault="002314DF" w:rsidP="00D44886">
      <w:pPr>
        <w:tabs>
          <w:tab w:val="num" w:pos="180"/>
          <w:tab w:val="num" w:pos="1080"/>
        </w:tabs>
        <w:ind w:right="-6"/>
        <w:jc w:val="both"/>
        <w:rPr>
          <w:color w:val="000000"/>
          <w:sz w:val="26"/>
          <w:szCs w:val="26"/>
          <w:lang w:eastAsia="en-US"/>
        </w:rPr>
      </w:pPr>
      <w:r w:rsidRPr="001D44B0">
        <w:rPr>
          <w:color w:val="000000"/>
          <w:sz w:val="26"/>
          <w:szCs w:val="26"/>
          <w:lang w:eastAsia="en-US"/>
        </w:rPr>
        <w:tab/>
        <w:t xml:space="preserve"> </w:t>
      </w:r>
      <w:r>
        <w:rPr>
          <w:color w:val="000000"/>
          <w:sz w:val="26"/>
          <w:szCs w:val="26"/>
          <w:lang w:eastAsia="en-US"/>
        </w:rPr>
        <w:t xml:space="preserve">      </w:t>
      </w:r>
      <w:r w:rsidRPr="001D44B0">
        <w:rPr>
          <w:color w:val="000000"/>
          <w:sz w:val="26"/>
          <w:szCs w:val="26"/>
          <w:lang w:eastAsia="en-US"/>
        </w:rPr>
        <w:t xml:space="preserve">В целях обеспечения безопасности юных участников дорожного движения  необходимо ежедневно напоминать детям о правилах перехода проезжей части, о правилах управления велосипедами и СИМ. При катании обязательно необходимо спешиваться при переходе дороги. Кроме того, детям запрещено  кататься на дороге общего пользования не достигших возраста 14 лет, </w:t>
      </w:r>
      <w:r>
        <w:rPr>
          <w:color w:val="000000"/>
          <w:sz w:val="26"/>
          <w:szCs w:val="26"/>
          <w:lang w:eastAsia="en-US"/>
        </w:rPr>
        <w:t xml:space="preserve">а </w:t>
      </w:r>
      <w:r w:rsidRPr="001D44B0">
        <w:rPr>
          <w:color w:val="000000"/>
          <w:sz w:val="26"/>
          <w:szCs w:val="26"/>
          <w:lang w:eastAsia="en-US"/>
        </w:rPr>
        <w:t>во время движения пользоваться мобильными телефонами и слушать музыку.</w:t>
      </w:r>
    </w:p>
    <w:p w:rsidR="002314DF" w:rsidRPr="00FD7CB8" w:rsidRDefault="002314DF" w:rsidP="0082417F">
      <w:pPr>
        <w:tabs>
          <w:tab w:val="num" w:pos="180"/>
          <w:tab w:val="num" w:pos="1080"/>
        </w:tabs>
        <w:ind w:right="-6"/>
        <w:jc w:val="both"/>
        <w:rPr>
          <w:sz w:val="26"/>
          <w:szCs w:val="26"/>
          <w:lang w:eastAsia="en-US"/>
        </w:rPr>
      </w:pPr>
      <w:r w:rsidRPr="001D44B0">
        <w:rPr>
          <w:sz w:val="26"/>
          <w:szCs w:val="26"/>
          <w:lang w:eastAsia="en-US"/>
        </w:rPr>
        <w:tab/>
      </w:r>
      <w:r w:rsidRPr="001D44B0">
        <w:rPr>
          <w:sz w:val="26"/>
          <w:szCs w:val="26"/>
          <w:lang w:eastAsia="en-US"/>
        </w:rPr>
        <w:tab/>
      </w:r>
      <w:r w:rsidRPr="00290761">
        <w:rPr>
          <w:b/>
          <w:sz w:val="26"/>
          <w:szCs w:val="26"/>
          <w:lang w:eastAsia="en-US"/>
        </w:rPr>
        <w:t>Уважаемые родители</w:t>
      </w:r>
      <w:r>
        <w:rPr>
          <w:sz w:val="26"/>
          <w:szCs w:val="26"/>
          <w:lang w:eastAsia="en-US"/>
        </w:rPr>
        <w:t xml:space="preserve">, </w:t>
      </w:r>
      <w:r w:rsidRPr="001D44B0">
        <w:rPr>
          <w:sz w:val="26"/>
          <w:szCs w:val="26"/>
          <w:lang w:eastAsia="en-US"/>
        </w:rPr>
        <w:t xml:space="preserve">не забывайте </w:t>
      </w:r>
      <w:r w:rsidRPr="001D44B0">
        <w:rPr>
          <w:sz w:val="26"/>
          <w:szCs w:val="26"/>
          <w:shd w:val="clear" w:color="auto" w:fill="FFFFFF"/>
        </w:rPr>
        <w:t> </w:t>
      </w:r>
      <w:r w:rsidRPr="001D44B0">
        <w:rPr>
          <w:bCs/>
          <w:sz w:val="26"/>
          <w:szCs w:val="26"/>
          <w:shd w:val="clear" w:color="auto" w:fill="FFFFFF"/>
        </w:rPr>
        <w:t>осуществлять постоянный контроль</w:t>
      </w:r>
      <w:r>
        <w:rPr>
          <w:sz w:val="26"/>
          <w:szCs w:val="26"/>
          <w:shd w:val="clear" w:color="auto" w:fill="FFFFFF"/>
        </w:rPr>
        <w:t xml:space="preserve"> за </w:t>
      </w:r>
      <w:r w:rsidRPr="001D44B0">
        <w:rPr>
          <w:sz w:val="26"/>
          <w:szCs w:val="26"/>
          <w:shd w:val="clear" w:color="auto" w:fill="FFFFFF"/>
        </w:rPr>
        <w:t>детьми,</w:t>
      </w:r>
      <w:r>
        <w:rPr>
          <w:sz w:val="26"/>
          <w:szCs w:val="26"/>
          <w:shd w:val="clear" w:color="auto" w:fill="FFFFFF"/>
        </w:rPr>
        <w:t xml:space="preserve"> в том числе при проведении последними самостоятельного досуга.</w:t>
      </w:r>
      <w:r w:rsidRPr="001D44B0"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  <w:shd w:val="clear" w:color="auto" w:fill="FFFFFF"/>
        </w:rPr>
        <w:t>За ненадлежащее исполнение обязанностей законными представителями предусмотрена административная ответственность по ч.1 ст.5.35 КоАП РФ.</w:t>
      </w:r>
    </w:p>
    <w:sectPr w:rsidR="002314DF" w:rsidRPr="00FD7CB8" w:rsidSect="0029076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90B"/>
    <w:rsid w:val="00083764"/>
    <w:rsid w:val="000D61C2"/>
    <w:rsid w:val="00115B41"/>
    <w:rsid w:val="00131B8F"/>
    <w:rsid w:val="00136017"/>
    <w:rsid w:val="001625A8"/>
    <w:rsid w:val="001C7898"/>
    <w:rsid w:val="001D44B0"/>
    <w:rsid w:val="001D5AE2"/>
    <w:rsid w:val="001E77EE"/>
    <w:rsid w:val="001F72A5"/>
    <w:rsid w:val="002314DF"/>
    <w:rsid w:val="00247E7B"/>
    <w:rsid w:val="00290761"/>
    <w:rsid w:val="002F7083"/>
    <w:rsid w:val="00320706"/>
    <w:rsid w:val="00340D6A"/>
    <w:rsid w:val="00381ED8"/>
    <w:rsid w:val="004D24A7"/>
    <w:rsid w:val="00582F85"/>
    <w:rsid w:val="00624937"/>
    <w:rsid w:val="00636870"/>
    <w:rsid w:val="00636C2C"/>
    <w:rsid w:val="00645D06"/>
    <w:rsid w:val="00650580"/>
    <w:rsid w:val="00653D30"/>
    <w:rsid w:val="00767951"/>
    <w:rsid w:val="007956D3"/>
    <w:rsid w:val="0082417F"/>
    <w:rsid w:val="008D4817"/>
    <w:rsid w:val="00934891"/>
    <w:rsid w:val="00964FBE"/>
    <w:rsid w:val="00992C73"/>
    <w:rsid w:val="009C110B"/>
    <w:rsid w:val="00A2074A"/>
    <w:rsid w:val="00A657E2"/>
    <w:rsid w:val="00A81152"/>
    <w:rsid w:val="00A936D7"/>
    <w:rsid w:val="00A940B2"/>
    <w:rsid w:val="00AD7C54"/>
    <w:rsid w:val="00B42D35"/>
    <w:rsid w:val="00B46556"/>
    <w:rsid w:val="00B626B4"/>
    <w:rsid w:val="00B63C07"/>
    <w:rsid w:val="00C03B69"/>
    <w:rsid w:val="00C2754A"/>
    <w:rsid w:val="00C61ACD"/>
    <w:rsid w:val="00C83C5D"/>
    <w:rsid w:val="00D07318"/>
    <w:rsid w:val="00D44886"/>
    <w:rsid w:val="00D669C9"/>
    <w:rsid w:val="00DA45B4"/>
    <w:rsid w:val="00DD53E4"/>
    <w:rsid w:val="00DF490B"/>
    <w:rsid w:val="00E22B9D"/>
    <w:rsid w:val="00E32C42"/>
    <w:rsid w:val="00FC3AFF"/>
    <w:rsid w:val="00FD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D3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1">
    <w:name w:val="Body Text Char1"/>
    <w:uiPriority w:val="99"/>
    <w:locked/>
    <w:rsid w:val="001C7898"/>
    <w:rPr>
      <w:b/>
      <w:sz w:val="22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1C7898"/>
    <w:pPr>
      <w:jc w:val="center"/>
    </w:pPr>
    <w:rPr>
      <w:rFonts w:ascii="Calibri" w:eastAsia="Calibri" w:hAnsi="Calibri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940B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636870"/>
    <w:pPr>
      <w:spacing w:before="100" w:beforeAutospacing="1" w:after="100" w:afterAutospacing="1"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rsid w:val="00D448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6C2C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1197</TotalTime>
  <Pages>1</Pages>
  <Words>421</Words>
  <Characters>2405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propoganda1</dc:creator>
  <cp:keywords/>
  <dc:description/>
  <cp:lastModifiedBy>gai</cp:lastModifiedBy>
  <cp:revision>25</cp:revision>
  <cp:lastPrinted>2022-07-06T11:40:00Z</cp:lastPrinted>
  <dcterms:created xsi:type="dcterms:W3CDTF">2021-06-09T05:52:00Z</dcterms:created>
  <dcterms:modified xsi:type="dcterms:W3CDTF">2022-07-06T11:41:00Z</dcterms:modified>
</cp:coreProperties>
</file>